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2" w:rsidRDefault="00117C52" w:rsidP="00D7252F">
      <w:pPr>
        <w:jc w:val="center"/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ŠOU LOGOTIP.png" style="width:129pt;height:119.25pt;visibility:visible">
            <v:imagedata r:id="rId4" o:title=""/>
          </v:shape>
        </w:pict>
      </w: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</w:pPr>
    </w:p>
    <w:p w:rsidR="00117C52" w:rsidRPr="00CB4530" w:rsidRDefault="00117C52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117C52" w:rsidRDefault="00117C52" w:rsidP="00D7252F">
      <w:pPr>
        <w:jc w:val="center"/>
      </w:pPr>
    </w:p>
    <w:p w:rsidR="00117C52" w:rsidRPr="00CB4530" w:rsidRDefault="00117C52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</w:pPr>
    </w:p>
    <w:p w:rsidR="00117C52" w:rsidRPr="00CB4530" w:rsidRDefault="00117C52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 xml:space="preserve">na podlagi </w:t>
      </w:r>
      <w:r>
        <w:rPr>
          <w:sz w:val="24"/>
          <w:szCs w:val="24"/>
        </w:rPr>
        <w:t xml:space="preserve">4. odstavka 62. člena </w:t>
      </w:r>
      <w:r w:rsidRPr="00CB4530">
        <w:rPr>
          <w:sz w:val="24"/>
          <w:szCs w:val="24"/>
        </w:rPr>
        <w:t xml:space="preserve">Volilnega pravilnika ŠOU v Ljubljani </w:t>
      </w:r>
    </w:p>
    <w:p w:rsidR="00117C52" w:rsidRPr="00CB4530" w:rsidRDefault="00117C52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>obveščam</w:t>
      </w: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</w:pPr>
    </w:p>
    <w:p w:rsidR="00117C52" w:rsidRDefault="00117C52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izvedbi sekundarnega štetja rednih volitev v ŠZ in UO ŠOVZ ŠOU v Ljubljani na 29. REDNI SEJI</w:t>
      </w:r>
      <w:r w:rsidRPr="00CB4530">
        <w:rPr>
          <w:b/>
          <w:sz w:val="36"/>
          <w:szCs w:val="36"/>
        </w:rPr>
        <w:t xml:space="preserve"> VOLILNE KOMISIJE</w:t>
      </w:r>
      <w:r>
        <w:rPr>
          <w:b/>
          <w:sz w:val="36"/>
          <w:szCs w:val="36"/>
        </w:rPr>
        <w:t>,</w:t>
      </w:r>
      <w:r w:rsidRPr="00CB4530">
        <w:rPr>
          <w:b/>
          <w:sz w:val="36"/>
          <w:szCs w:val="36"/>
        </w:rPr>
        <w:t xml:space="preserve"> </w:t>
      </w:r>
    </w:p>
    <w:p w:rsidR="00117C52" w:rsidRPr="00CB4530" w:rsidRDefault="00117C52" w:rsidP="00D7252F">
      <w:pPr>
        <w:jc w:val="center"/>
        <w:rPr>
          <w:b/>
          <w:sz w:val="36"/>
          <w:szCs w:val="36"/>
        </w:rPr>
      </w:pPr>
    </w:p>
    <w:p w:rsidR="00117C52" w:rsidRDefault="00117C52" w:rsidP="002D5B45"/>
    <w:p w:rsidR="00117C52" w:rsidRDefault="00117C52" w:rsidP="002D5B45">
      <w:pPr>
        <w:rPr>
          <w:sz w:val="24"/>
          <w:szCs w:val="24"/>
        </w:rPr>
      </w:pPr>
      <w:r>
        <w:rPr>
          <w:sz w:val="24"/>
          <w:szCs w:val="24"/>
        </w:rPr>
        <w:t>ki bo v četrtek</w:t>
      </w:r>
      <w:r w:rsidRPr="00CB4530">
        <w:rPr>
          <w:sz w:val="24"/>
          <w:szCs w:val="24"/>
        </w:rPr>
        <w:t xml:space="preserve">, </w:t>
      </w:r>
      <w:r w:rsidRPr="005C445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10. 2016 ob 12.00</w:t>
      </w:r>
      <w:r>
        <w:rPr>
          <w:sz w:val="24"/>
          <w:szCs w:val="24"/>
        </w:rPr>
        <w:t xml:space="preserve"> na Študentskem kampusu, Pivovarniška 6, v prostorih Volilne komisije.</w:t>
      </w:r>
    </w:p>
    <w:p w:rsidR="00117C52" w:rsidRDefault="00117C52" w:rsidP="002D5B45">
      <w:pPr>
        <w:rPr>
          <w:sz w:val="24"/>
          <w:szCs w:val="24"/>
        </w:rPr>
      </w:pPr>
      <w:r>
        <w:rPr>
          <w:sz w:val="24"/>
          <w:szCs w:val="24"/>
        </w:rPr>
        <w:t xml:space="preserve">Prosim, da se v skladu s pravilnikom seje udeležite ali zagotovite prisotnost po enega predstavnika Razsodišča in enega predstavnika Tožilstva ŠOU v Ljubljani. </w:t>
      </w:r>
    </w:p>
    <w:p w:rsidR="00117C52" w:rsidRPr="00CB4530" w:rsidRDefault="00117C52" w:rsidP="002D5B45">
      <w:pPr>
        <w:rPr>
          <w:sz w:val="24"/>
          <w:szCs w:val="24"/>
        </w:rPr>
      </w:pPr>
    </w:p>
    <w:p w:rsidR="00117C52" w:rsidRDefault="00117C52" w:rsidP="00D7252F">
      <w:pPr>
        <w:jc w:val="center"/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Pr="00CB4530" w:rsidRDefault="00117C52" w:rsidP="0036294B">
      <w:pPr>
        <w:jc w:val="left"/>
        <w:rPr>
          <w:sz w:val="24"/>
          <w:szCs w:val="24"/>
        </w:rPr>
      </w:pPr>
    </w:p>
    <w:p w:rsidR="00117C52" w:rsidRPr="00CB4530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Default="00117C52" w:rsidP="0036294B">
      <w:pPr>
        <w:jc w:val="left"/>
        <w:rPr>
          <w:sz w:val="24"/>
          <w:szCs w:val="24"/>
        </w:rPr>
      </w:pPr>
    </w:p>
    <w:p w:rsidR="00117C52" w:rsidRPr="00CB4530" w:rsidRDefault="00117C52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Ljubljana, 16. 10.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CB4530">
        <w:rPr>
          <w:sz w:val="24"/>
          <w:szCs w:val="24"/>
        </w:rPr>
        <w:t>Predsednica VK ŠOU v Ljubljani,</w:t>
      </w:r>
    </w:p>
    <w:p w:rsidR="00117C52" w:rsidRDefault="00117C52" w:rsidP="0036294B">
      <w:pPr>
        <w:jc w:val="left"/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 w:rsidRPr="00CB4530">
        <w:rPr>
          <w:sz w:val="24"/>
          <w:szCs w:val="24"/>
        </w:rPr>
        <w:t>Branka Lučić</w:t>
      </w:r>
    </w:p>
    <w:sectPr w:rsidR="00117C52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52F"/>
    <w:rsid w:val="00040E96"/>
    <w:rsid w:val="0005095F"/>
    <w:rsid w:val="00117C52"/>
    <w:rsid w:val="001725C1"/>
    <w:rsid w:val="0022097D"/>
    <w:rsid w:val="00294A7A"/>
    <w:rsid w:val="002D5B45"/>
    <w:rsid w:val="00355526"/>
    <w:rsid w:val="0036294B"/>
    <w:rsid w:val="003B76B5"/>
    <w:rsid w:val="003E3431"/>
    <w:rsid w:val="00445B41"/>
    <w:rsid w:val="004E270F"/>
    <w:rsid w:val="004E6CED"/>
    <w:rsid w:val="004E7842"/>
    <w:rsid w:val="00502174"/>
    <w:rsid w:val="005C445D"/>
    <w:rsid w:val="005D51E5"/>
    <w:rsid w:val="006D186E"/>
    <w:rsid w:val="0076335D"/>
    <w:rsid w:val="007C61A7"/>
    <w:rsid w:val="00815C83"/>
    <w:rsid w:val="00856A8F"/>
    <w:rsid w:val="00953972"/>
    <w:rsid w:val="00956B6E"/>
    <w:rsid w:val="0097241E"/>
    <w:rsid w:val="009A05C2"/>
    <w:rsid w:val="009F6933"/>
    <w:rsid w:val="00A04D9C"/>
    <w:rsid w:val="00A54116"/>
    <w:rsid w:val="00B05EE0"/>
    <w:rsid w:val="00C21DCF"/>
    <w:rsid w:val="00C51396"/>
    <w:rsid w:val="00C61B79"/>
    <w:rsid w:val="00C8084B"/>
    <w:rsid w:val="00C948F9"/>
    <w:rsid w:val="00CB4530"/>
    <w:rsid w:val="00D0609A"/>
    <w:rsid w:val="00D22234"/>
    <w:rsid w:val="00D250C3"/>
    <w:rsid w:val="00D7252F"/>
    <w:rsid w:val="00DC58C6"/>
    <w:rsid w:val="00E76B0C"/>
    <w:rsid w:val="00E92917"/>
    <w:rsid w:val="00ED6342"/>
    <w:rsid w:val="00EF3637"/>
    <w:rsid w:val="00F10A32"/>
    <w:rsid w:val="00F1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B5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wq</dc:creator>
  <cp:keywords/>
  <dc:description/>
  <cp:lastModifiedBy>vk</cp:lastModifiedBy>
  <cp:revision>2</cp:revision>
  <dcterms:created xsi:type="dcterms:W3CDTF">2016-10-16T20:19:00Z</dcterms:created>
  <dcterms:modified xsi:type="dcterms:W3CDTF">2016-10-16T20:19:00Z</dcterms:modified>
</cp:coreProperties>
</file>