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58" w:rsidRDefault="000F6858" w:rsidP="00D7252F">
      <w:pPr>
        <w:jc w:val="center"/>
      </w:pPr>
      <w:r w:rsidRPr="001401C8"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ŠOU LOGOTIP.png" style="width:129pt;height:119.25pt;visibility:visible">
            <v:imagedata r:id="rId4" o:title=""/>
          </v:shape>
        </w:pict>
      </w:r>
    </w:p>
    <w:p w:rsidR="000F6858" w:rsidRDefault="000F6858" w:rsidP="00D7252F">
      <w:pPr>
        <w:jc w:val="center"/>
      </w:pPr>
    </w:p>
    <w:p w:rsidR="000F6858" w:rsidRDefault="000F6858" w:rsidP="00D7252F">
      <w:pPr>
        <w:jc w:val="center"/>
      </w:pPr>
    </w:p>
    <w:p w:rsidR="000F6858" w:rsidRPr="00CB4530" w:rsidRDefault="000F6858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0F6858" w:rsidRDefault="000F6858" w:rsidP="00D7252F">
      <w:pPr>
        <w:jc w:val="center"/>
      </w:pPr>
    </w:p>
    <w:p w:rsidR="000F6858" w:rsidRPr="00CB4530" w:rsidRDefault="000F6858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0F6858" w:rsidRDefault="000F6858" w:rsidP="00D7252F">
      <w:pPr>
        <w:jc w:val="center"/>
      </w:pPr>
    </w:p>
    <w:p w:rsidR="000F6858" w:rsidRDefault="000F6858" w:rsidP="00D7252F">
      <w:pPr>
        <w:jc w:val="center"/>
      </w:pPr>
    </w:p>
    <w:p w:rsidR="000F6858" w:rsidRPr="00CB4530" w:rsidRDefault="000F6858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0F6858" w:rsidRPr="00CB4530" w:rsidRDefault="000F6858" w:rsidP="00D7252F">
      <w:pPr>
        <w:jc w:val="center"/>
        <w:rPr>
          <w:sz w:val="24"/>
          <w:szCs w:val="24"/>
        </w:rPr>
      </w:pPr>
    </w:p>
    <w:p w:rsidR="000F6858" w:rsidRPr="00CB4530" w:rsidRDefault="000F6858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0F6858" w:rsidRDefault="000F6858" w:rsidP="00D7252F">
      <w:pPr>
        <w:jc w:val="center"/>
      </w:pPr>
    </w:p>
    <w:p w:rsidR="000F6858" w:rsidRDefault="000F6858" w:rsidP="00D7252F">
      <w:pPr>
        <w:jc w:val="center"/>
      </w:pPr>
    </w:p>
    <w:p w:rsidR="000F6858" w:rsidRDefault="000F6858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SKLIC 29. REDNE</w:t>
      </w:r>
      <w:r w:rsidRPr="00CB4530">
        <w:rPr>
          <w:b/>
          <w:sz w:val="36"/>
          <w:szCs w:val="36"/>
        </w:rPr>
        <w:t xml:space="preserve"> SEJE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0F6858" w:rsidRPr="00CB4530" w:rsidRDefault="000F6858" w:rsidP="00D7252F">
      <w:pPr>
        <w:jc w:val="center"/>
        <w:rPr>
          <w:b/>
          <w:sz w:val="36"/>
          <w:szCs w:val="36"/>
        </w:rPr>
      </w:pPr>
    </w:p>
    <w:p w:rsidR="000F6858" w:rsidRDefault="000F6858" w:rsidP="00D7252F">
      <w:pPr>
        <w:jc w:val="center"/>
      </w:pPr>
    </w:p>
    <w:p w:rsidR="000F6858" w:rsidRPr="00CB4530" w:rsidRDefault="000F6858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ki bo v petek</w:t>
      </w:r>
      <w:r w:rsidRPr="00CB453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21. 10. 2016 ob 14.00</w:t>
      </w:r>
      <w:r w:rsidRPr="00CB4530">
        <w:rPr>
          <w:sz w:val="24"/>
          <w:szCs w:val="24"/>
        </w:rPr>
        <w:t xml:space="preserve"> na </w:t>
      </w:r>
      <w:r>
        <w:rPr>
          <w:sz w:val="24"/>
          <w:szCs w:val="24"/>
        </w:rPr>
        <w:t>Študentskem kampusu, Pivovarniška 6, v prostorih Volilne komisije.</w:t>
      </w:r>
    </w:p>
    <w:p w:rsidR="000F6858" w:rsidRDefault="000F6858" w:rsidP="00D7252F">
      <w:pPr>
        <w:jc w:val="center"/>
      </w:pPr>
    </w:p>
    <w:p w:rsidR="000F6858" w:rsidRPr="00CB4530" w:rsidRDefault="000F6858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0F6858" w:rsidRPr="00CB4530" w:rsidRDefault="000F6858" w:rsidP="0036294B">
      <w:pPr>
        <w:jc w:val="left"/>
        <w:rPr>
          <w:sz w:val="24"/>
          <w:szCs w:val="24"/>
        </w:rPr>
      </w:pPr>
    </w:p>
    <w:p w:rsidR="000F6858" w:rsidRPr="00CB4530" w:rsidRDefault="000F6858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1. Potrditev zapisnika 28. redne seje VK ŠOU v Ljubljani</w:t>
      </w:r>
    </w:p>
    <w:p w:rsidR="000F6858" w:rsidRDefault="000F6858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2. Sekundarno štetje rednih volitev v ŠZ in UO ŠOVZ ŠOU v Ljubljani 18. in 19. oktobra 2016</w:t>
      </w:r>
    </w:p>
    <w:p w:rsidR="000F6858" w:rsidRDefault="000F6858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Ugotavljanje morebitnih kršitev določb po 63/1 Volilnega pravilnika </w:t>
      </w:r>
    </w:p>
    <w:p w:rsidR="000F6858" w:rsidRPr="00CB4530" w:rsidRDefault="000F6858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4. Razno</w:t>
      </w:r>
    </w:p>
    <w:p w:rsidR="000F6858" w:rsidRDefault="000F6858" w:rsidP="0036294B">
      <w:pPr>
        <w:jc w:val="left"/>
        <w:rPr>
          <w:sz w:val="24"/>
          <w:szCs w:val="24"/>
        </w:rPr>
      </w:pPr>
    </w:p>
    <w:p w:rsidR="000F6858" w:rsidRPr="00CB4530" w:rsidRDefault="000F6858" w:rsidP="0036294B">
      <w:pPr>
        <w:jc w:val="left"/>
        <w:rPr>
          <w:sz w:val="24"/>
          <w:szCs w:val="24"/>
        </w:rPr>
      </w:pPr>
    </w:p>
    <w:p w:rsidR="000F6858" w:rsidRPr="00CB4530" w:rsidRDefault="000F6858" w:rsidP="0036294B">
      <w:pPr>
        <w:jc w:val="left"/>
        <w:rPr>
          <w:sz w:val="24"/>
          <w:szCs w:val="24"/>
        </w:rPr>
      </w:pPr>
    </w:p>
    <w:p w:rsidR="000F6858" w:rsidRPr="00CB4530" w:rsidRDefault="000F6858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Ljubljana, 20. 10.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CB4530">
        <w:rPr>
          <w:sz w:val="24"/>
          <w:szCs w:val="24"/>
        </w:rPr>
        <w:t>Predsednica VK ŠOU v Ljubljani,</w:t>
      </w:r>
    </w:p>
    <w:p w:rsidR="000F6858" w:rsidRPr="00CB4530" w:rsidRDefault="000F6858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4530">
        <w:rPr>
          <w:sz w:val="24"/>
          <w:szCs w:val="24"/>
        </w:rPr>
        <w:t>Branka Lučić</w:t>
      </w:r>
    </w:p>
    <w:p w:rsidR="000F6858" w:rsidRDefault="000F6858" w:rsidP="0036294B">
      <w:pPr>
        <w:jc w:val="left"/>
      </w:pPr>
    </w:p>
    <w:p w:rsidR="000F6858" w:rsidRDefault="000F6858" w:rsidP="0036294B">
      <w:pPr>
        <w:jc w:val="left"/>
      </w:pPr>
    </w:p>
    <w:p w:rsidR="000F6858" w:rsidRDefault="000F6858" w:rsidP="0036294B">
      <w:pPr>
        <w:jc w:val="left"/>
      </w:pPr>
    </w:p>
    <w:p w:rsidR="000F6858" w:rsidRDefault="000F6858" w:rsidP="0036294B">
      <w:pPr>
        <w:jc w:val="left"/>
      </w:pPr>
    </w:p>
    <w:p w:rsidR="000F6858" w:rsidRDefault="000F6858" w:rsidP="0036294B">
      <w:pPr>
        <w:jc w:val="left"/>
      </w:pPr>
      <w:r>
        <w:t>Sklic se izroči:</w:t>
      </w:r>
    </w:p>
    <w:p w:rsidR="000F6858" w:rsidRDefault="000F6858" w:rsidP="0036294B">
      <w:pPr>
        <w:jc w:val="left"/>
      </w:pPr>
    </w:p>
    <w:p w:rsidR="000F6858" w:rsidRDefault="000F6858" w:rsidP="0036294B">
      <w:pPr>
        <w:jc w:val="left"/>
      </w:pPr>
      <w:r>
        <w:t>- oglasna deska VK</w:t>
      </w:r>
    </w:p>
    <w:p w:rsidR="000F6858" w:rsidRDefault="000F6858" w:rsidP="0036294B">
      <w:pPr>
        <w:jc w:val="left"/>
      </w:pPr>
      <w:r>
        <w:t>- člani VK (elektronska pošta)</w:t>
      </w:r>
    </w:p>
    <w:p w:rsidR="000F6858" w:rsidRDefault="000F6858" w:rsidP="0036294B">
      <w:pPr>
        <w:jc w:val="left"/>
      </w:pPr>
      <w:r>
        <w:t>- pošlje v objavo za spletno stran VK</w:t>
      </w:r>
    </w:p>
    <w:p w:rsidR="000F6858" w:rsidRDefault="000F6858" w:rsidP="0036294B">
      <w:pPr>
        <w:jc w:val="left"/>
      </w:pPr>
      <w:r>
        <w:t>- pošlje v obvestilo Razsodišču in Tožilstvu ŠOU v Ljubljani</w:t>
      </w:r>
    </w:p>
    <w:sectPr w:rsidR="000F6858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2F"/>
    <w:rsid w:val="00040E96"/>
    <w:rsid w:val="00096217"/>
    <w:rsid w:val="000A659C"/>
    <w:rsid w:val="000B7E69"/>
    <w:rsid w:val="000C0263"/>
    <w:rsid w:val="000C3EC9"/>
    <w:rsid w:val="000F6858"/>
    <w:rsid w:val="00100F04"/>
    <w:rsid w:val="001401C8"/>
    <w:rsid w:val="00194744"/>
    <w:rsid w:val="0019737B"/>
    <w:rsid w:val="001D19D9"/>
    <w:rsid w:val="0021329C"/>
    <w:rsid w:val="00294A7A"/>
    <w:rsid w:val="0036294B"/>
    <w:rsid w:val="003A3629"/>
    <w:rsid w:val="003B76B5"/>
    <w:rsid w:val="003F26EF"/>
    <w:rsid w:val="004219F6"/>
    <w:rsid w:val="004323B9"/>
    <w:rsid w:val="00484F9D"/>
    <w:rsid w:val="004B1638"/>
    <w:rsid w:val="004C461B"/>
    <w:rsid w:val="004E6CED"/>
    <w:rsid w:val="00501181"/>
    <w:rsid w:val="00587035"/>
    <w:rsid w:val="005C69F7"/>
    <w:rsid w:val="005D1A53"/>
    <w:rsid w:val="00630991"/>
    <w:rsid w:val="00697783"/>
    <w:rsid w:val="006D186E"/>
    <w:rsid w:val="007037BB"/>
    <w:rsid w:val="007979D2"/>
    <w:rsid w:val="007A71B2"/>
    <w:rsid w:val="007C17F4"/>
    <w:rsid w:val="007C61A7"/>
    <w:rsid w:val="00856A8F"/>
    <w:rsid w:val="008905AE"/>
    <w:rsid w:val="009634E1"/>
    <w:rsid w:val="00A21BA4"/>
    <w:rsid w:val="00AE1C11"/>
    <w:rsid w:val="00B02FF8"/>
    <w:rsid w:val="00B463FF"/>
    <w:rsid w:val="00B74541"/>
    <w:rsid w:val="00B9447A"/>
    <w:rsid w:val="00BB41B7"/>
    <w:rsid w:val="00BC0AAE"/>
    <w:rsid w:val="00C21DCF"/>
    <w:rsid w:val="00CB4530"/>
    <w:rsid w:val="00D0609A"/>
    <w:rsid w:val="00D13FFE"/>
    <w:rsid w:val="00D250C3"/>
    <w:rsid w:val="00D7252F"/>
    <w:rsid w:val="00DE4B6C"/>
    <w:rsid w:val="00E22654"/>
    <w:rsid w:val="00E553C4"/>
    <w:rsid w:val="00E90768"/>
    <w:rsid w:val="00EF3637"/>
    <w:rsid w:val="00F00888"/>
    <w:rsid w:val="00F13E27"/>
    <w:rsid w:val="00F642A8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B5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wq</dc:creator>
  <cp:keywords/>
  <dc:description/>
  <cp:lastModifiedBy>vk</cp:lastModifiedBy>
  <cp:revision>2</cp:revision>
  <dcterms:created xsi:type="dcterms:W3CDTF">2016-10-20T14:50:00Z</dcterms:created>
  <dcterms:modified xsi:type="dcterms:W3CDTF">2016-10-20T14:50:00Z</dcterms:modified>
</cp:coreProperties>
</file>