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8" w:type="dxa"/>
        <w:tblLayout w:type="fixed"/>
        <w:tblLook w:val="01E0" w:firstRow="1" w:lastRow="1" w:firstColumn="1" w:lastColumn="1" w:noHBand="0" w:noVBand="0"/>
      </w:tblPr>
      <w:tblGrid>
        <w:gridCol w:w="1671"/>
        <w:gridCol w:w="7267"/>
      </w:tblGrid>
      <w:tr w:rsidR="0026063E" w:rsidRPr="00602EC1" w14:paraId="24DD5F92" w14:textId="77777777" w:rsidTr="00602EC1">
        <w:trPr>
          <w:trHeight w:val="338"/>
        </w:trPr>
        <w:tc>
          <w:tcPr>
            <w:tcW w:w="1671" w:type="dxa"/>
            <w:shd w:val="clear" w:color="auto" w:fill="auto"/>
          </w:tcPr>
          <w:p w14:paraId="2FFB62DC" w14:textId="1DC2505B" w:rsidR="0026063E" w:rsidRPr="00602EC1" w:rsidRDefault="00602EC1" w:rsidP="00602E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Ime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 w:rsidR="0026063E" w:rsidRPr="00602EC1">
              <w:rPr>
                <w:rFonts w:ascii="Times New Roman" w:hAnsi="Times New Roman"/>
                <w:sz w:val="24"/>
                <w:szCs w:val="24"/>
              </w:rPr>
              <w:t>iimek:</w:t>
            </w:r>
          </w:p>
        </w:tc>
        <w:tc>
          <w:tcPr>
            <w:tcW w:w="7267" w:type="dxa"/>
            <w:tcBorders>
              <w:bottom w:val="single" w:sz="4" w:space="0" w:color="auto"/>
            </w:tcBorders>
            <w:shd w:val="clear" w:color="auto" w:fill="auto"/>
          </w:tcPr>
          <w:p w14:paraId="5A0C4C71" w14:textId="28A99A85" w:rsidR="0026063E" w:rsidRPr="00602EC1" w:rsidRDefault="0026063E" w:rsidP="00602EC1">
            <w:pPr>
              <w:spacing w:line="360" w:lineRule="auto"/>
              <w:ind w:left="-168"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63E" w:rsidRPr="00602EC1" w14:paraId="731415A7" w14:textId="77777777" w:rsidTr="00602EC1">
        <w:trPr>
          <w:trHeight w:val="203"/>
        </w:trPr>
        <w:tc>
          <w:tcPr>
            <w:tcW w:w="1671" w:type="dxa"/>
            <w:shd w:val="clear" w:color="auto" w:fill="auto"/>
          </w:tcPr>
          <w:p w14:paraId="5BA839AE" w14:textId="77777777" w:rsidR="0026063E" w:rsidRPr="00602EC1" w:rsidRDefault="0026063E" w:rsidP="00602E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EC1">
              <w:rPr>
                <w:rFonts w:ascii="Times New Roman" w:hAnsi="Times New Roman"/>
                <w:sz w:val="24"/>
                <w:szCs w:val="24"/>
              </w:rPr>
              <w:t>Naslov: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9B9A7" w14:textId="24C80662" w:rsidR="0026063E" w:rsidRPr="00602EC1" w:rsidRDefault="0026063E" w:rsidP="00602EC1">
            <w:pPr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63E" w:rsidRPr="00602EC1" w14:paraId="1F1DD78C" w14:textId="77777777" w:rsidTr="00602EC1">
        <w:trPr>
          <w:trHeight w:val="407"/>
        </w:trPr>
        <w:tc>
          <w:tcPr>
            <w:tcW w:w="1671" w:type="dxa"/>
            <w:shd w:val="clear" w:color="auto" w:fill="auto"/>
          </w:tcPr>
          <w:p w14:paraId="648FADA3" w14:textId="77777777" w:rsidR="0026063E" w:rsidRPr="00602EC1" w:rsidRDefault="0026063E" w:rsidP="00602E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EC1">
              <w:rPr>
                <w:rFonts w:ascii="Times New Roman" w:hAnsi="Times New Roman"/>
                <w:sz w:val="24"/>
                <w:szCs w:val="24"/>
              </w:rPr>
              <w:t>Kraj: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53DB9" w14:textId="7E3E1B84" w:rsidR="0026063E" w:rsidRPr="00602EC1" w:rsidRDefault="0026063E" w:rsidP="00602EC1">
            <w:pPr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63E" w:rsidRPr="00602EC1" w14:paraId="51831608" w14:textId="77777777" w:rsidTr="00602EC1">
        <w:trPr>
          <w:trHeight w:val="407"/>
        </w:trPr>
        <w:tc>
          <w:tcPr>
            <w:tcW w:w="1671" w:type="dxa"/>
            <w:shd w:val="clear" w:color="auto" w:fill="auto"/>
          </w:tcPr>
          <w:p w14:paraId="56E2DAB8" w14:textId="77777777" w:rsidR="0026063E" w:rsidRPr="00602EC1" w:rsidRDefault="0026063E" w:rsidP="00602E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EC1">
              <w:rPr>
                <w:rFonts w:ascii="Times New Roman" w:hAnsi="Times New Roman"/>
                <w:sz w:val="24"/>
                <w:szCs w:val="24"/>
              </w:rPr>
              <w:t>Funkcija: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D9BE9" w14:textId="2851827E" w:rsidR="0026063E" w:rsidRPr="00602EC1" w:rsidRDefault="0026063E" w:rsidP="00602EC1">
            <w:pPr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63E" w:rsidRPr="00602EC1" w14:paraId="244C23EB" w14:textId="77777777" w:rsidTr="00602EC1">
        <w:trPr>
          <w:trHeight w:val="367"/>
        </w:trPr>
        <w:tc>
          <w:tcPr>
            <w:tcW w:w="1671" w:type="dxa"/>
            <w:shd w:val="clear" w:color="auto" w:fill="auto"/>
          </w:tcPr>
          <w:p w14:paraId="2CF10953" w14:textId="77777777" w:rsidR="0026063E" w:rsidRPr="00602EC1" w:rsidRDefault="0026063E" w:rsidP="00602E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EC1">
              <w:rPr>
                <w:rFonts w:ascii="Times New Roman" w:hAnsi="Times New Roman"/>
                <w:sz w:val="24"/>
                <w:szCs w:val="24"/>
              </w:rPr>
              <w:t>Organ/projekt: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F7584" w14:textId="64A4FB81" w:rsidR="0026063E" w:rsidRPr="00602EC1" w:rsidRDefault="0026063E" w:rsidP="00602EC1">
            <w:pPr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A31F1C" w14:textId="77777777" w:rsidR="0026063E" w:rsidRDefault="0026063E" w:rsidP="0026063E">
      <w:pPr>
        <w:rPr>
          <w:rFonts w:ascii="Times New Roman" w:hAnsi="Times New Roman"/>
          <w:sz w:val="24"/>
          <w:szCs w:val="24"/>
        </w:rPr>
      </w:pPr>
    </w:p>
    <w:p w14:paraId="7430F648" w14:textId="77777777" w:rsidR="00602EC1" w:rsidRDefault="00602EC1" w:rsidP="0026063E">
      <w:pPr>
        <w:rPr>
          <w:rFonts w:ascii="Times New Roman" w:hAnsi="Times New Roman"/>
          <w:sz w:val="24"/>
          <w:szCs w:val="24"/>
        </w:rPr>
      </w:pPr>
    </w:p>
    <w:p w14:paraId="15651D59" w14:textId="77B0D796" w:rsidR="00602EC1" w:rsidRDefault="00602EC1" w:rsidP="00602EC1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POROČILO O DELU ZA MESEC: </w:t>
      </w:r>
    </w:p>
    <w:p w14:paraId="3A15DFA1" w14:textId="77777777" w:rsidR="00602EC1" w:rsidRDefault="00602EC1" w:rsidP="0026063E">
      <w:pPr>
        <w:rPr>
          <w:rFonts w:ascii="Times New Roman" w:hAnsi="Times New Roman"/>
          <w:sz w:val="24"/>
          <w:szCs w:val="24"/>
        </w:rPr>
      </w:pPr>
    </w:p>
    <w:p w14:paraId="609410BE" w14:textId="77777777" w:rsidR="00602EC1" w:rsidRPr="00602EC1" w:rsidRDefault="00602EC1" w:rsidP="0026063E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069"/>
        <w:gridCol w:w="3897"/>
        <w:gridCol w:w="1850"/>
        <w:gridCol w:w="1322"/>
      </w:tblGrid>
      <w:tr w:rsidR="0026063E" w:rsidRPr="00602EC1" w14:paraId="730D7E0F" w14:textId="77777777" w:rsidTr="00984323">
        <w:trPr>
          <w:trHeight w:val="113"/>
        </w:trPr>
        <w:tc>
          <w:tcPr>
            <w:tcW w:w="0" w:type="auto"/>
          </w:tcPr>
          <w:p w14:paraId="20ED3C6E" w14:textId="77777777" w:rsidR="0026063E" w:rsidRPr="00602EC1" w:rsidRDefault="0026063E" w:rsidP="0026063E">
            <w:pPr>
              <w:rPr>
                <w:rFonts w:ascii="Times New Roman" w:hAnsi="Times New Roman"/>
                <w:sz w:val="24"/>
                <w:szCs w:val="24"/>
              </w:rPr>
            </w:pPr>
            <w:r w:rsidRPr="00602EC1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1072" w:type="dxa"/>
          </w:tcPr>
          <w:p w14:paraId="483417D6" w14:textId="77777777" w:rsidR="0026063E" w:rsidRPr="00602EC1" w:rsidRDefault="0026063E" w:rsidP="0026063E">
            <w:pPr>
              <w:rPr>
                <w:rFonts w:ascii="Times New Roman" w:hAnsi="Times New Roman"/>
                <w:sz w:val="24"/>
                <w:szCs w:val="24"/>
              </w:rPr>
            </w:pPr>
            <w:r w:rsidRPr="00602EC1">
              <w:rPr>
                <w:rFonts w:ascii="Times New Roman" w:hAnsi="Times New Roman"/>
                <w:sz w:val="24"/>
                <w:szCs w:val="24"/>
              </w:rPr>
              <w:t>Št. ur dela</w:t>
            </w:r>
          </w:p>
        </w:tc>
        <w:tc>
          <w:tcPr>
            <w:tcW w:w="3911" w:type="dxa"/>
          </w:tcPr>
          <w:p w14:paraId="11833859" w14:textId="77777777" w:rsidR="0026063E" w:rsidRPr="00602EC1" w:rsidRDefault="0026063E" w:rsidP="0026063E">
            <w:pPr>
              <w:rPr>
                <w:rFonts w:ascii="Times New Roman" w:hAnsi="Times New Roman"/>
                <w:sz w:val="24"/>
                <w:szCs w:val="24"/>
              </w:rPr>
            </w:pPr>
            <w:r w:rsidRPr="00602EC1">
              <w:rPr>
                <w:rFonts w:ascii="Times New Roman" w:hAnsi="Times New Roman"/>
                <w:sz w:val="24"/>
                <w:szCs w:val="24"/>
              </w:rPr>
              <w:t>Opis delovne aktivnosti, kraj opravljanja</w:t>
            </w:r>
          </w:p>
        </w:tc>
        <w:tc>
          <w:tcPr>
            <w:tcW w:w="1854" w:type="dxa"/>
          </w:tcPr>
          <w:p w14:paraId="72156C5F" w14:textId="77777777" w:rsidR="0026063E" w:rsidRPr="00602EC1" w:rsidRDefault="0026063E" w:rsidP="0026063E">
            <w:pPr>
              <w:rPr>
                <w:rFonts w:ascii="Times New Roman" w:hAnsi="Times New Roman"/>
                <w:sz w:val="24"/>
                <w:szCs w:val="24"/>
              </w:rPr>
            </w:pPr>
            <w:r w:rsidRPr="00602EC1">
              <w:rPr>
                <w:rFonts w:ascii="Times New Roman" w:hAnsi="Times New Roman"/>
                <w:sz w:val="24"/>
                <w:szCs w:val="24"/>
              </w:rPr>
              <w:t>Rezultat</w:t>
            </w:r>
          </w:p>
        </w:tc>
        <w:tc>
          <w:tcPr>
            <w:tcW w:w="1323" w:type="dxa"/>
          </w:tcPr>
          <w:p w14:paraId="3AEB61A3" w14:textId="77777777" w:rsidR="0026063E" w:rsidRPr="00602EC1" w:rsidRDefault="0026063E" w:rsidP="0026063E">
            <w:pPr>
              <w:rPr>
                <w:rFonts w:ascii="Times New Roman" w:hAnsi="Times New Roman"/>
                <w:sz w:val="24"/>
                <w:szCs w:val="24"/>
              </w:rPr>
            </w:pPr>
            <w:r w:rsidRPr="00602EC1">
              <w:rPr>
                <w:rFonts w:ascii="Times New Roman" w:hAnsi="Times New Roman"/>
                <w:sz w:val="24"/>
                <w:szCs w:val="24"/>
              </w:rPr>
              <w:t>Opombe</w:t>
            </w:r>
          </w:p>
        </w:tc>
      </w:tr>
      <w:tr w:rsidR="00F2199A" w:rsidRPr="00602EC1" w14:paraId="1A08C3C7" w14:textId="77777777" w:rsidTr="00984323">
        <w:trPr>
          <w:trHeight w:val="113"/>
        </w:trPr>
        <w:tc>
          <w:tcPr>
            <w:tcW w:w="0" w:type="auto"/>
          </w:tcPr>
          <w:p w14:paraId="67A9E91A" w14:textId="448F26D4" w:rsidR="00F2199A" w:rsidRPr="00602EC1" w:rsidRDefault="00F2199A" w:rsidP="00F21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C607AC2" w14:textId="3FCAFF4F" w:rsidR="00F2199A" w:rsidRPr="00602EC1" w:rsidRDefault="00F2199A" w:rsidP="0052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1C526F65" w14:textId="5811F920" w:rsidR="00F2199A" w:rsidRPr="00602EC1" w:rsidRDefault="00F2199A" w:rsidP="00D64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188468B" w14:textId="77777777" w:rsidR="00F2199A" w:rsidRPr="00602EC1" w:rsidRDefault="00F2199A" w:rsidP="00711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406F59A" w14:textId="77777777" w:rsidR="00F2199A" w:rsidRPr="00602EC1" w:rsidRDefault="00F2199A" w:rsidP="0052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9A" w:rsidRPr="00602EC1" w14:paraId="3A9BD137" w14:textId="77777777" w:rsidTr="00984323">
        <w:trPr>
          <w:trHeight w:val="113"/>
        </w:trPr>
        <w:tc>
          <w:tcPr>
            <w:tcW w:w="0" w:type="auto"/>
          </w:tcPr>
          <w:p w14:paraId="5D4B70EC" w14:textId="42D16390" w:rsidR="00F2199A" w:rsidRPr="00602EC1" w:rsidRDefault="00F2199A" w:rsidP="00F21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2380073" w14:textId="79AEBE64" w:rsidR="00F2199A" w:rsidRPr="00602EC1" w:rsidRDefault="00F2199A" w:rsidP="0070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29761924" w14:textId="1EF5D5A6" w:rsidR="00F2199A" w:rsidRPr="00602EC1" w:rsidRDefault="00F2199A" w:rsidP="00700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2AF39FE" w14:textId="77777777" w:rsidR="00F2199A" w:rsidRPr="00602EC1" w:rsidRDefault="00F2199A" w:rsidP="0070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7509CCB" w14:textId="77777777" w:rsidR="00F2199A" w:rsidRPr="00602EC1" w:rsidRDefault="00F2199A" w:rsidP="0070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9A" w:rsidRPr="00602EC1" w14:paraId="71413D2A" w14:textId="77777777" w:rsidTr="00984323">
        <w:trPr>
          <w:trHeight w:val="113"/>
        </w:trPr>
        <w:tc>
          <w:tcPr>
            <w:tcW w:w="0" w:type="auto"/>
          </w:tcPr>
          <w:p w14:paraId="06B61109" w14:textId="24D99AD0" w:rsidR="00F2199A" w:rsidRPr="00602EC1" w:rsidRDefault="00F2199A" w:rsidP="00602E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1B848E2" w14:textId="4EDC6F82" w:rsidR="00F2199A" w:rsidRPr="00602EC1" w:rsidRDefault="00F2199A" w:rsidP="00FA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65D0CBEF" w14:textId="69C3FE0B" w:rsidR="00F2199A" w:rsidRPr="00602EC1" w:rsidRDefault="00F2199A" w:rsidP="00BB3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62C74C1" w14:textId="77777777" w:rsidR="00F2199A" w:rsidRPr="00602EC1" w:rsidRDefault="00F2199A" w:rsidP="00711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287DD4A" w14:textId="77777777" w:rsidR="00F2199A" w:rsidRPr="00602EC1" w:rsidRDefault="00F2199A" w:rsidP="0052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9A" w:rsidRPr="00602EC1" w14:paraId="443BD2B2" w14:textId="77777777" w:rsidTr="00984323">
        <w:trPr>
          <w:trHeight w:val="113"/>
        </w:trPr>
        <w:tc>
          <w:tcPr>
            <w:tcW w:w="0" w:type="auto"/>
          </w:tcPr>
          <w:p w14:paraId="6ED479ED" w14:textId="4B14D8AE" w:rsidR="00F2199A" w:rsidRPr="00602EC1" w:rsidRDefault="00F2199A" w:rsidP="00075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8567B19" w14:textId="2DD7E798" w:rsidR="00F2199A" w:rsidRPr="00602EC1" w:rsidRDefault="00F2199A" w:rsidP="00D6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58BD4D9D" w14:textId="11A7B47E" w:rsidR="00F2199A" w:rsidRPr="00602EC1" w:rsidRDefault="00F2199A" w:rsidP="00D66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1577093" w14:textId="77777777" w:rsidR="00F2199A" w:rsidRPr="00602EC1" w:rsidRDefault="00F2199A" w:rsidP="000F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286B0DC" w14:textId="77777777" w:rsidR="00F2199A" w:rsidRPr="00602EC1" w:rsidRDefault="00F2199A" w:rsidP="00D6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9A" w:rsidRPr="00602EC1" w14:paraId="0FEC5BAA" w14:textId="77777777" w:rsidTr="00984323">
        <w:trPr>
          <w:trHeight w:val="113"/>
        </w:trPr>
        <w:tc>
          <w:tcPr>
            <w:tcW w:w="0" w:type="auto"/>
          </w:tcPr>
          <w:p w14:paraId="43F8E806" w14:textId="79C9711C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2" w:type="dxa"/>
          </w:tcPr>
          <w:p w14:paraId="3EEA065F" w14:textId="1444C8CC" w:rsidR="00F6529A" w:rsidRPr="00602EC1" w:rsidRDefault="00F6529A" w:rsidP="00F6529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11" w:type="dxa"/>
          </w:tcPr>
          <w:p w14:paraId="33033C56" w14:textId="7232605D" w:rsidR="00F6529A" w:rsidRPr="00602EC1" w:rsidRDefault="00F6529A" w:rsidP="00764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E2E7035" w14:textId="77777777" w:rsidR="00F6529A" w:rsidRPr="00602EC1" w:rsidRDefault="00F6529A" w:rsidP="00F65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693673C" w14:textId="77777777" w:rsidR="00F6529A" w:rsidRPr="00602EC1" w:rsidRDefault="00F6529A" w:rsidP="00F65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9A" w:rsidRPr="00602EC1" w14:paraId="1031F0A9" w14:textId="77777777" w:rsidTr="00984323">
        <w:trPr>
          <w:trHeight w:val="113"/>
        </w:trPr>
        <w:tc>
          <w:tcPr>
            <w:tcW w:w="0" w:type="auto"/>
          </w:tcPr>
          <w:p w14:paraId="79854DC3" w14:textId="40054093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A053D36" w14:textId="68049E96" w:rsidR="00F6529A" w:rsidRPr="00602EC1" w:rsidRDefault="00F6529A" w:rsidP="00F65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0609EE67" w14:textId="5D6E795A" w:rsidR="00F6529A" w:rsidRPr="00602EC1" w:rsidRDefault="00F6529A" w:rsidP="00BB3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60B9838" w14:textId="77777777" w:rsidR="00F6529A" w:rsidRPr="00602EC1" w:rsidRDefault="00F6529A" w:rsidP="00F65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5DB7C07" w14:textId="77777777" w:rsidR="00F6529A" w:rsidRPr="00602EC1" w:rsidRDefault="00F6529A" w:rsidP="00F65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9A" w:rsidRPr="00602EC1" w14:paraId="4BB01043" w14:textId="77777777" w:rsidTr="00984323">
        <w:trPr>
          <w:trHeight w:val="113"/>
        </w:trPr>
        <w:tc>
          <w:tcPr>
            <w:tcW w:w="0" w:type="auto"/>
          </w:tcPr>
          <w:p w14:paraId="66EA4E3F" w14:textId="248B158E" w:rsidR="00F6529A" w:rsidRPr="00602EC1" w:rsidRDefault="00F6529A" w:rsidP="0098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5C8B255" w14:textId="62801DD0" w:rsidR="00F6529A" w:rsidRPr="00602EC1" w:rsidRDefault="00F6529A" w:rsidP="00F65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3F6E52DA" w14:textId="21ABF8A4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66D4539" w14:textId="77777777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9054EE3" w14:textId="77777777" w:rsidR="00F6529A" w:rsidRPr="00602EC1" w:rsidRDefault="00F6529A" w:rsidP="00F65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9A" w:rsidRPr="00602EC1" w14:paraId="4D107992" w14:textId="77777777" w:rsidTr="00984323">
        <w:trPr>
          <w:trHeight w:val="113"/>
        </w:trPr>
        <w:tc>
          <w:tcPr>
            <w:tcW w:w="0" w:type="auto"/>
          </w:tcPr>
          <w:p w14:paraId="3C6CC437" w14:textId="06C6AD60" w:rsidR="00F6529A" w:rsidRPr="00602EC1" w:rsidRDefault="00F6529A" w:rsidP="00D64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3B03EB5" w14:textId="0015E1B2" w:rsidR="00F6529A" w:rsidRPr="00602EC1" w:rsidRDefault="00F6529A" w:rsidP="0044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0B627F99" w14:textId="188782A7" w:rsidR="00F6529A" w:rsidRPr="00602EC1" w:rsidRDefault="00F6529A" w:rsidP="00BB3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CC5BBE4" w14:textId="77777777" w:rsidR="00F6529A" w:rsidRPr="00602EC1" w:rsidRDefault="00F6529A" w:rsidP="00F65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8C5F338" w14:textId="77777777" w:rsidR="00F6529A" w:rsidRPr="00602EC1" w:rsidRDefault="00F6529A" w:rsidP="00F65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9A" w:rsidRPr="00602EC1" w14:paraId="3E80E1E5" w14:textId="77777777" w:rsidTr="00984323">
        <w:trPr>
          <w:trHeight w:val="113"/>
        </w:trPr>
        <w:tc>
          <w:tcPr>
            <w:tcW w:w="0" w:type="auto"/>
          </w:tcPr>
          <w:p w14:paraId="0C14A1CC" w14:textId="0EF5E59D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E8FB4BA" w14:textId="475AC3C9" w:rsidR="00F6529A" w:rsidRPr="00602EC1" w:rsidRDefault="00F6529A" w:rsidP="0044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3A14FE17" w14:textId="5CE080E2" w:rsidR="00F6529A" w:rsidRPr="00602EC1" w:rsidRDefault="00F6529A" w:rsidP="00764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2648CE0" w14:textId="77777777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67D4304" w14:textId="77777777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9A" w:rsidRPr="00602EC1" w14:paraId="51A85071" w14:textId="77777777" w:rsidTr="00984323">
        <w:trPr>
          <w:trHeight w:val="113"/>
        </w:trPr>
        <w:tc>
          <w:tcPr>
            <w:tcW w:w="0" w:type="auto"/>
          </w:tcPr>
          <w:p w14:paraId="7166E854" w14:textId="0A76722F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3EBCC10" w14:textId="67126287" w:rsidR="00F6529A" w:rsidRPr="00602EC1" w:rsidRDefault="00F6529A" w:rsidP="0044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58004ADE" w14:textId="196BEFF0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E450450" w14:textId="77777777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8C3267C" w14:textId="77777777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9A" w:rsidRPr="00602EC1" w14:paraId="4716BC9E" w14:textId="77777777" w:rsidTr="00984323">
        <w:trPr>
          <w:trHeight w:val="113"/>
        </w:trPr>
        <w:tc>
          <w:tcPr>
            <w:tcW w:w="0" w:type="auto"/>
          </w:tcPr>
          <w:p w14:paraId="4122E062" w14:textId="7D0726C0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206E791" w14:textId="068CEAA5" w:rsidR="00F6529A" w:rsidRPr="00602EC1" w:rsidRDefault="00F6529A" w:rsidP="0044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0DEE88F6" w14:textId="1B11EADD" w:rsidR="00F6529A" w:rsidRPr="00602EC1" w:rsidRDefault="00F6529A" w:rsidP="00764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308EC68" w14:textId="77777777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8621D9C" w14:textId="77777777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9A" w:rsidRPr="00602EC1" w14:paraId="578081D4" w14:textId="77777777" w:rsidTr="00984323">
        <w:trPr>
          <w:trHeight w:val="113"/>
        </w:trPr>
        <w:tc>
          <w:tcPr>
            <w:tcW w:w="0" w:type="auto"/>
          </w:tcPr>
          <w:p w14:paraId="4E4ED629" w14:textId="16667E00" w:rsidR="00F6529A" w:rsidRPr="00602EC1" w:rsidRDefault="00F6529A" w:rsidP="00D64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17AB7CA" w14:textId="03EBC262" w:rsidR="00F6529A" w:rsidRPr="00602EC1" w:rsidRDefault="00F6529A" w:rsidP="0044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1BE99282" w14:textId="17650F8A" w:rsidR="00F6529A" w:rsidRPr="00602EC1" w:rsidRDefault="00F6529A" w:rsidP="00764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AA63BB2" w14:textId="77777777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64D1DE5" w14:textId="77777777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54" w:rsidRPr="00602EC1" w14:paraId="0316EFA3" w14:textId="77777777" w:rsidTr="00984323">
        <w:trPr>
          <w:trHeight w:val="113"/>
        </w:trPr>
        <w:tc>
          <w:tcPr>
            <w:tcW w:w="0" w:type="auto"/>
          </w:tcPr>
          <w:p w14:paraId="78017F39" w14:textId="74FC8F5A" w:rsidR="00982954" w:rsidRPr="00602EC1" w:rsidRDefault="00982954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C7AAC69" w14:textId="40E09CCA" w:rsidR="00982954" w:rsidRPr="00602EC1" w:rsidRDefault="00982954" w:rsidP="0044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393517FB" w14:textId="52BC285B" w:rsidR="00982954" w:rsidRPr="00602EC1" w:rsidRDefault="00982954" w:rsidP="00D64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4E5B7F3" w14:textId="77777777" w:rsidR="00982954" w:rsidRPr="00602EC1" w:rsidRDefault="00982954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BCEAEDC" w14:textId="77777777" w:rsidR="00982954" w:rsidRPr="00602EC1" w:rsidRDefault="00982954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54" w:rsidRPr="00602EC1" w14:paraId="401AB6CE" w14:textId="77777777" w:rsidTr="00984323">
        <w:trPr>
          <w:trHeight w:val="113"/>
        </w:trPr>
        <w:tc>
          <w:tcPr>
            <w:tcW w:w="0" w:type="auto"/>
          </w:tcPr>
          <w:p w14:paraId="21F3FF28" w14:textId="1814693B" w:rsidR="00982954" w:rsidRPr="00602EC1" w:rsidRDefault="00982954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8906B31" w14:textId="670EE128" w:rsidR="00982954" w:rsidRPr="00602EC1" w:rsidRDefault="00982954" w:rsidP="0044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476CF01F" w14:textId="69B152A3" w:rsidR="00982954" w:rsidRPr="00602EC1" w:rsidRDefault="00982954" w:rsidP="00764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944AD61" w14:textId="77777777" w:rsidR="00982954" w:rsidRPr="00602EC1" w:rsidRDefault="00982954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ABC2D18" w14:textId="77777777" w:rsidR="00982954" w:rsidRPr="00602EC1" w:rsidRDefault="00982954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54" w:rsidRPr="00602EC1" w14:paraId="3BB1EE2B" w14:textId="77777777" w:rsidTr="00984323">
        <w:trPr>
          <w:trHeight w:val="113"/>
        </w:trPr>
        <w:tc>
          <w:tcPr>
            <w:tcW w:w="0" w:type="auto"/>
          </w:tcPr>
          <w:p w14:paraId="5BE3C271" w14:textId="6215C7E2" w:rsidR="00982954" w:rsidRPr="00602EC1" w:rsidRDefault="00982954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BA75F70" w14:textId="4186AFB1" w:rsidR="00982954" w:rsidRPr="00602EC1" w:rsidRDefault="00982954" w:rsidP="0044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6F052539" w14:textId="245A9158" w:rsidR="00982954" w:rsidRPr="00602EC1" w:rsidRDefault="00982954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371FE3C" w14:textId="77777777" w:rsidR="00982954" w:rsidRPr="00602EC1" w:rsidRDefault="00982954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7330775" w14:textId="77777777" w:rsidR="00982954" w:rsidRPr="00602EC1" w:rsidRDefault="00982954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54" w:rsidRPr="00602EC1" w14:paraId="49A6F78A" w14:textId="77777777" w:rsidTr="00984323">
        <w:trPr>
          <w:trHeight w:val="113"/>
        </w:trPr>
        <w:tc>
          <w:tcPr>
            <w:tcW w:w="0" w:type="auto"/>
          </w:tcPr>
          <w:p w14:paraId="340AB938" w14:textId="77777777" w:rsidR="00982954" w:rsidRPr="00602EC1" w:rsidRDefault="00982954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A706BC4" w14:textId="77777777" w:rsidR="00982954" w:rsidRPr="00602EC1" w:rsidRDefault="00982954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65E3108C" w14:textId="77777777" w:rsidR="00982954" w:rsidRPr="00602EC1" w:rsidRDefault="00982954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2FEBC9A" w14:textId="77777777" w:rsidR="00982954" w:rsidRPr="00602EC1" w:rsidRDefault="00982954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1962F73" w14:textId="77777777" w:rsidR="00982954" w:rsidRPr="00602EC1" w:rsidRDefault="00982954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9A" w:rsidRPr="00602EC1" w14:paraId="4624BA81" w14:textId="77777777" w:rsidTr="00984323">
        <w:trPr>
          <w:trHeight w:val="113"/>
        </w:trPr>
        <w:tc>
          <w:tcPr>
            <w:tcW w:w="0" w:type="auto"/>
          </w:tcPr>
          <w:p w14:paraId="25733BC8" w14:textId="77777777" w:rsidR="00F6529A" w:rsidRPr="00602EC1" w:rsidRDefault="00F6529A" w:rsidP="00F65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2EC1">
              <w:rPr>
                <w:rFonts w:ascii="Times New Roman" w:hAnsi="Times New Roman"/>
                <w:b/>
                <w:sz w:val="24"/>
                <w:szCs w:val="24"/>
              </w:rPr>
              <w:t>SKUPAJ</w:t>
            </w:r>
          </w:p>
        </w:tc>
        <w:tc>
          <w:tcPr>
            <w:tcW w:w="1072" w:type="dxa"/>
          </w:tcPr>
          <w:p w14:paraId="50C9288B" w14:textId="7F960CD3" w:rsidR="00F6529A" w:rsidRPr="00602EC1" w:rsidRDefault="00F6529A" w:rsidP="00F65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14:paraId="502541E0" w14:textId="77777777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05CFF00" w14:textId="77777777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AAF678F" w14:textId="77777777" w:rsidR="00F6529A" w:rsidRPr="00602EC1" w:rsidRDefault="00F6529A" w:rsidP="00F65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13D3BD" w14:textId="77777777" w:rsidR="0026063E" w:rsidRDefault="0026063E" w:rsidP="0026063E">
      <w:pPr>
        <w:rPr>
          <w:rFonts w:ascii="Times New Roman" w:hAnsi="Times New Roman"/>
          <w:sz w:val="24"/>
          <w:szCs w:val="24"/>
        </w:rPr>
      </w:pPr>
    </w:p>
    <w:p w14:paraId="71C8B5D8" w14:textId="77777777" w:rsidR="00602EC1" w:rsidRDefault="00602EC1" w:rsidP="0026063E">
      <w:pPr>
        <w:rPr>
          <w:rFonts w:ascii="Times New Roman" w:hAnsi="Times New Roman"/>
          <w:sz w:val="24"/>
          <w:szCs w:val="24"/>
        </w:rPr>
      </w:pPr>
    </w:p>
    <w:p w14:paraId="3BF52045" w14:textId="77777777" w:rsidR="00602EC1" w:rsidRDefault="00602EC1" w:rsidP="0026063E">
      <w:pPr>
        <w:rPr>
          <w:rFonts w:ascii="Times New Roman" w:hAnsi="Times New Roman"/>
          <w:sz w:val="24"/>
          <w:szCs w:val="24"/>
        </w:rPr>
      </w:pPr>
    </w:p>
    <w:p w14:paraId="45E3DA32" w14:textId="77777777" w:rsidR="00602EC1" w:rsidRPr="00602EC1" w:rsidRDefault="00602EC1" w:rsidP="0026063E">
      <w:pPr>
        <w:rPr>
          <w:rFonts w:ascii="Times New Roman" w:hAnsi="Times New Roman"/>
          <w:sz w:val="24"/>
          <w:szCs w:val="24"/>
        </w:rPr>
      </w:pPr>
    </w:p>
    <w:tbl>
      <w:tblPr>
        <w:tblW w:w="9155" w:type="dxa"/>
        <w:tblLayout w:type="fixed"/>
        <w:tblLook w:val="01E0" w:firstRow="1" w:lastRow="1" w:firstColumn="1" w:lastColumn="1" w:noHBand="0" w:noVBand="0"/>
      </w:tblPr>
      <w:tblGrid>
        <w:gridCol w:w="1414"/>
        <w:gridCol w:w="3068"/>
        <w:gridCol w:w="937"/>
        <w:gridCol w:w="3736"/>
      </w:tblGrid>
      <w:tr w:rsidR="0026063E" w:rsidRPr="00602EC1" w14:paraId="36F7EDE2" w14:textId="77777777" w:rsidTr="00602EC1">
        <w:tc>
          <w:tcPr>
            <w:tcW w:w="1414" w:type="dxa"/>
            <w:shd w:val="clear" w:color="auto" w:fill="auto"/>
          </w:tcPr>
          <w:p w14:paraId="35AEAA37" w14:textId="36222579" w:rsidR="0026063E" w:rsidRPr="00602EC1" w:rsidRDefault="00602EC1" w:rsidP="00602EC1">
            <w:pPr>
              <w:tabs>
                <w:tab w:val="left" w:pos="709"/>
              </w:tabs>
              <w:ind w:left="378" w:right="478" w:hanging="3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14:paraId="08C4CE6F" w14:textId="3A76F41D" w:rsidR="0026063E" w:rsidRPr="00602EC1" w:rsidRDefault="0026063E" w:rsidP="00632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0130329F" w14:textId="77777777" w:rsidR="0026063E" w:rsidRPr="00602EC1" w:rsidRDefault="0026063E" w:rsidP="0026063E">
            <w:pPr>
              <w:rPr>
                <w:rFonts w:ascii="Times New Roman" w:hAnsi="Times New Roman"/>
                <w:sz w:val="24"/>
                <w:szCs w:val="24"/>
              </w:rPr>
            </w:pPr>
            <w:r w:rsidRPr="00602EC1">
              <w:rPr>
                <w:rFonts w:ascii="Times New Roman" w:hAnsi="Times New Roman"/>
                <w:sz w:val="24"/>
                <w:szCs w:val="24"/>
              </w:rPr>
              <w:t>Podpis: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</w:tcPr>
          <w:p w14:paraId="3112BD61" w14:textId="77777777" w:rsidR="0026063E" w:rsidRPr="00602EC1" w:rsidRDefault="0026063E" w:rsidP="00260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647977" w14:textId="77777777" w:rsidR="0026063E" w:rsidRDefault="0026063E" w:rsidP="0026063E"/>
    <w:p w14:paraId="7594AB56" w14:textId="77777777" w:rsidR="0026063E" w:rsidRDefault="0026063E" w:rsidP="0026063E"/>
    <w:p w14:paraId="637DEBAA" w14:textId="77777777" w:rsidR="0026063E" w:rsidRDefault="0026063E" w:rsidP="0026063E"/>
    <w:p w14:paraId="70C6C879" w14:textId="77777777" w:rsidR="0026063E" w:rsidRDefault="0026063E" w:rsidP="0026063E"/>
    <w:p w14:paraId="1505C37E" w14:textId="77777777" w:rsidR="0026063E" w:rsidRDefault="0026063E" w:rsidP="0026063E"/>
    <w:p w14:paraId="080A2824" w14:textId="77777777" w:rsidR="0026063E" w:rsidRDefault="0026063E"/>
    <w:sectPr w:rsidR="0026063E" w:rsidSect="00602EC1">
      <w:headerReference w:type="default" r:id="rId7"/>
      <w:pgSz w:w="11906" w:h="16838"/>
      <w:pgMar w:top="184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5F60C" w14:textId="77777777" w:rsidR="00890E3A" w:rsidRDefault="00890E3A">
      <w:r>
        <w:separator/>
      </w:r>
    </w:p>
  </w:endnote>
  <w:endnote w:type="continuationSeparator" w:id="0">
    <w:p w14:paraId="791DC80E" w14:textId="77777777" w:rsidR="00890E3A" w:rsidRDefault="008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299BD" w14:textId="77777777" w:rsidR="00890E3A" w:rsidRDefault="00890E3A">
      <w:r>
        <w:separator/>
      </w:r>
    </w:p>
  </w:footnote>
  <w:footnote w:type="continuationSeparator" w:id="0">
    <w:p w14:paraId="6787CE50" w14:textId="77777777" w:rsidR="00890E3A" w:rsidRDefault="00890E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3B569" w14:textId="492D0C81" w:rsidR="002E6267" w:rsidRDefault="00602EC1" w:rsidP="00602EC1">
    <w:pPr>
      <w:pStyle w:val="Header"/>
      <w:jc w:val="center"/>
    </w:pPr>
    <w:r>
      <w:rPr>
        <w:noProof/>
        <w:lang w:val="en-US"/>
      </w:rPr>
      <w:drawing>
        <wp:inline distT="0" distB="0" distL="0" distR="0" wp14:anchorId="3E9C0E74" wp14:editId="49B9DC3A">
          <wp:extent cx="840105" cy="840105"/>
          <wp:effectExtent l="0" t="0" r="0" b="0"/>
          <wp:docPr id="1" name="Picture 1" descr="Macintosh HD:Users:timnemecek:Desktop:logo-300x300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mnemecek:Desktop:logo-300x300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54"/>
    <w:rsid w:val="00030AA7"/>
    <w:rsid w:val="00045D8E"/>
    <w:rsid w:val="000639B0"/>
    <w:rsid w:val="00075A0F"/>
    <w:rsid w:val="00092B31"/>
    <w:rsid w:val="000B724E"/>
    <w:rsid w:val="000D1F4A"/>
    <w:rsid w:val="000E569F"/>
    <w:rsid w:val="000F4821"/>
    <w:rsid w:val="000F7560"/>
    <w:rsid w:val="001918DA"/>
    <w:rsid w:val="001B1EFD"/>
    <w:rsid w:val="001E2F91"/>
    <w:rsid w:val="0025128E"/>
    <w:rsid w:val="0026063E"/>
    <w:rsid w:val="002645DF"/>
    <w:rsid w:val="00287D07"/>
    <w:rsid w:val="002912E8"/>
    <w:rsid w:val="002E6267"/>
    <w:rsid w:val="002F7DC5"/>
    <w:rsid w:val="00323910"/>
    <w:rsid w:val="0032554D"/>
    <w:rsid w:val="003C35E8"/>
    <w:rsid w:val="003F285A"/>
    <w:rsid w:val="003F3ADA"/>
    <w:rsid w:val="003F4617"/>
    <w:rsid w:val="00421BEB"/>
    <w:rsid w:val="0042405E"/>
    <w:rsid w:val="004303E3"/>
    <w:rsid w:val="00442B37"/>
    <w:rsid w:val="005122A2"/>
    <w:rsid w:val="00523529"/>
    <w:rsid w:val="00537F16"/>
    <w:rsid w:val="005762DE"/>
    <w:rsid w:val="00593364"/>
    <w:rsid w:val="005A212D"/>
    <w:rsid w:val="005A236A"/>
    <w:rsid w:val="005A4424"/>
    <w:rsid w:val="00602979"/>
    <w:rsid w:val="00602EC1"/>
    <w:rsid w:val="00632C7D"/>
    <w:rsid w:val="00634650"/>
    <w:rsid w:val="006A09F3"/>
    <w:rsid w:val="006A6A5C"/>
    <w:rsid w:val="006B3729"/>
    <w:rsid w:val="006B5AD2"/>
    <w:rsid w:val="006C0990"/>
    <w:rsid w:val="006D0D04"/>
    <w:rsid w:val="006F017D"/>
    <w:rsid w:val="00700823"/>
    <w:rsid w:val="00711744"/>
    <w:rsid w:val="0071422D"/>
    <w:rsid w:val="00737976"/>
    <w:rsid w:val="00746C6B"/>
    <w:rsid w:val="0076154C"/>
    <w:rsid w:val="00764B1C"/>
    <w:rsid w:val="00792EAC"/>
    <w:rsid w:val="007B09FC"/>
    <w:rsid w:val="00804DD7"/>
    <w:rsid w:val="00844C31"/>
    <w:rsid w:val="00890E3A"/>
    <w:rsid w:val="008C4007"/>
    <w:rsid w:val="008F0C0A"/>
    <w:rsid w:val="009055BB"/>
    <w:rsid w:val="009541FD"/>
    <w:rsid w:val="009678CD"/>
    <w:rsid w:val="00982954"/>
    <w:rsid w:val="00984323"/>
    <w:rsid w:val="00A415C1"/>
    <w:rsid w:val="00A629D3"/>
    <w:rsid w:val="00A7214B"/>
    <w:rsid w:val="00AD1B72"/>
    <w:rsid w:val="00AD293C"/>
    <w:rsid w:val="00B15F4B"/>
    <w:rsid w:val="00B422D6"/>
    <w:rsid w:val="00B44A04"/>
    <w:rsid w:val="00B70155"/>
    <w:rsid w:val="00B73F61"/>
    <w:rsid w:val="00B92934"/>
    <w:rsid w:val="00BB34EC"/>
    <w:rsid w:val="00BC70F4"/>
    <w:rsid w:val="00BD009E"/>
    <w:rsid w:val="00BD5AEB"/>
    <w:rsid w:val="00BD7818"/>
    <w:rsid w:val="00BE2C51"/>
    <w:rsid w:val="00C027F5"/>
    <w:rsid w:val="00C07694"/>
    <w:rsid w:val="00C1600F"/>
    <w:rsid w:val="00C2189D"/>
    <w:rsid w:val="00C21D18"/>
    <w:rsid w:val="00C73CF2"/>
    <w:rsid w:val="00C90ECD"/>
    <w:rsid w:val="00CB008C"/>
    <w:rsid w:val="00CB2D57"/>
    <w:rsid w:val="00CC0993"/>
    <w:rsid w:val="00CC7517"/>
    <w:rsid w:val="00CD5CF0"/>
    <w:rsid w:val="00CF733D"/>
    <w:rsid w:val="00D0008C"/>
    <w:rsid w:val="00D503D8"/>
    <w:rsid w:val="00D51DE5"/>
    <w:rsid w:val="00D643D2"/>
    <w:rsid w:val="00D66ED5"/>
    <w:rsid w:val="00D732C6"/>
    <w:rsid w:val="00DB1CEF"/>
    <w:rsid w:val="00DB527A"/>
    <w:rsid w:val="00DD34D1"/>
    <w:rsid w:val="00E02AB4"/>
    <w:rsid w:val="00E1497D"/>
    <w:rsid w:val="00E350F1"/>
    <w:rsid w:val="00E72712"/>
    <w:rsid w:val="00E82C6F"/>
    <w:rsid w:val="00EA7172"/>
    <w:rsid w:val="00EC09C1"/>
    <w:rsid w:val="00EE37BB"/>
    <w:rsid w:val="00F2199A"/>
    <w:rsid w:val="00F378A5"/>
    <w:rsid w:val="00F46ED9"/>
    <w:rsid w:val="00F6529A"/>
    <w:rsid w:val="00F65B2B"/>
    <w:rsid w:val="00F70F3E"/>
    <w:rsid w:val="00FA11D9"/>
    <w:rsid w:val="00FA4517"/>
    <w:rsid w:val="00F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E84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3E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63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063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063E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829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2954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3E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63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063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063E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829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295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sarec\AppData\Local\Temp\Obrazec_porocilo_o_delu_&#352;OU_september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\Users\kmesarec\AppData\Local\Temp\Obrazec_porocilo_o_delu_ŠOU_september_2014.dotx</Template>
  <TotalTime>15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Priimek:</vt:lpstr>
      <vt:lpstr>Ime Priimek:</vt:lpstr>
    </vt:vector>
  </TitlesOfParts>
  <Company>SOU v Ljubljani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Priimek:</dc:title>
  <dc:creator>Klemen Mesarec</dc:creator>
  <cp:lastModifiedBy>Tim Nemeček</cp:lastModifiedBy>
  <cp:revision>3</cp:revision>
  <cp:lastPrinted>2015-03-02T10:38:00Z</cp:lastPrinted>
  <dcterms:created xsi:type="dcterms:W3CDTF">2016-11-28T11:18:00Z</dcterms:created>
  <dcterms:modified xsi:type="dcterms:W3CDTF">2016-12-12T16:54:00Z</dcterms:modified>
</cp:coreProperties>
</file>